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F" w:rsidRDefault="0099337F" w:rsidP="00497E33">
      <w:pPr>
        <w:tabs>
          <w:tab w:val="left" w:pos="5040"/>
        </w:tabs>
        <w:jc w:val="both"/>
      </w:pPr>
    </w:p>
    <w:p w:rsidR="0099337F" w:rsidRDefault="0099337F" w:rsidP="00497E33">
      <w:pPr>
        <w:tabs>
          <w:tab w:val="left" w:pos="396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 Местную администрацию МО МО Нарвский округ</w:t>
      </w:r>
    </w:p>
    <w:p w:rsidR="0099337F" w:rsidRPr="0095049E" w:rsidRDefault="0099337F" w:rsidP="00497E33">
      <w:pPr>
        <w:tabs>
          <w:tab w:val="left" w:pos="3960"/>
          <w:tab w:val="left" w:pos="450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от </w:t>
      </w:r>
      <w:r w:rsidRPr="00733480">
        <w:rPr>
          <w:sz w:val="22"/>
          <w:szCs w:val="22"/>
          <w:u w:val="single"/>
        </w:rPr>
        <w:t xml:space="preserve">_        </w:t>
      </w:r>
      <w:r w:rsidRPr="00733480">
        <w:rPr>
          <w:color w:val="FF0000"/>
          <w:sz w:val="22"/>
          <w:szCs w:val="22"/>
          <w:u w:val="single"/>
        </w:rPr>
        <w:t>Иванова</w:t>
      </w:r>
      <w:r w:rsidRPr="00733480">
        <w:rPr>
          <w:sz w:val="22"/>
          <w:szCs w:val="22"/>
          <w:u w:val="single"/>
        </w:rPr>
        <w:t xml:space="preserve"> </w:t>
      </w:r>
      <w:r w:rsidRPr="00733480">
        <w:rPr>
          <w:color w:val="FF0000"/>
          <w:sz w:val="22"/>
          <w:szCs w:val="22"/>
          <w:u w:val="single"/>
        </w:rPr>
        <w:t>Сергея Петровича</w:t>
      </w:r>
      <w:r>
        <w:rPr>
          <w:color w:val="FF0000"/>
          <w:sz w:val="22"/>
          <w:szCs w:val="22"/>
        </w:rPr>
        <w:t>___</w:t>
      </w:r>
    </w:p>
    <w:p w:rsidR="0099337F" w:rsidRDefault="0099337F" w:rsidP="00497E33">
      <w:pPr>
        <w:tabs>
          <w:tab w:val="left" w:pos="4500"/>
        </w:tabs>
        <w:jc w:val="both"/>
        <w:rPr>
          <w:sz w:val="16"/>
          <w:szCs w:val="16"/>
        </w:rPr>
      </w:pPr>
      <w:r w:rsidRPr="00671696">
        <w:rPr>
          <w:sz w:val="16"/>
          <w:szCs w:val="16"/>
        </w:rPr>
        <w:tab/>
        <w:t xml:space="preserve">(указывается фамилия, имя отчество полностью, </w:t>
      </w:r>
      <w:r>
        <w:rPr>
          <w:sz w:val="16"/>
          <w:szCs w:val="16"/>
        </w:rPr>
        <w:t>название организации)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tab/>
      </w:r>
      <w:r w:rsidRPr="00671696">
        <w:rPr>
          <w:sz w:val="22"/>
          <w:szCs w:val="22"/>
        </w:rPr>
        <w:t>проживающий (ей) по адресу</w:t>
      </w:r>
      <w:r>
        <w:rPr>
          <w:sz w:val="22"/>
          <w:szCs w:val="22"/>
        </w:rPr>
        <w:t xml:space="preserve"> (</w:t>
      </w:r>
      <w:r w:rsidRPr="00671696">
        <w:rPr>
          <w:sz w:val="16"/>
          <w:szCs w:val="16"/>
        </w:rPr>
        <w:t>для организаций – местонахождение</w:t>
      </w:r>
      <w:r>
        <w:rPr>
          <w:sz w:val="18"/>
          <w:szCs w:val="18"/>
        </w:rPr>
        <w:t>)</w:t>
      </w:r>
      <w:r>
        <w:rPr>
          <w:sz w:val="22"/>
          <w:szCs w:val="22"/>
        </w:rPr>
        <w:t>: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Pr="00733480">
        <w:rPr>
          <w:color w:val="FF0000"/>
          <w:sz w:val="22"/>
          <w:szCs w:val="22"/>
          <w:u w:val="single"/>
        </w:rPr>
        <w:t>пр. Стачек, д. 9, кв. 12</w:t>
      </w:r>
      <w:r>
        <w:rPr>
          <w:sz w:val="22"/>
          <w:szCs w:val="22"/>
        </w:rPr>
        <w:t>___________________________</w:t>
      </w:r>
    </w:p>
    <w:p w:rsidR="0099337F" w:rsidRDefault="0099337F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</w:t>
      </w:r>
    </w:p>
    <w:p w:rsidR="0099337F" w:rsidRPr="00320422" w:rsidRDefault="0099337F" w:rsidP="00497E33">
      <w:pPr>
        <w:tabs>
          <w:tab w:val="left" w:pos="396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  <w:t>контактный телефон</w:t>
      </w:r>
      <w:r w:rsidRPr="00733480">
        <w:rPr>
          <w:sz w:val="22"/>
          <w:szCs w:val="22"/>
          <w:u w:val="single"/>
        </w:rPr>
        <w:t>:___</w:t>
      </w:r>
      <w:r w:rsidRPr="00733480">
        <w:rPr>
          <w:color w:val="FF0000"/>
          <w:sz w:val="22"/>
          <w:szCs w:val="22"/>
          <w:u w:val="single"/>
        </w:rPr>
        <w:t>8(960)251-33-33</w:t>
      </w:r>
      <w:r>
        <w:rPr>
          <w:sz w:val="22"/>
          <w:szCs w:val="22"/>
        </w:rPr>
        <w:t>_______________</w:t>
      </w:r>
    </w:p>
    <w:p w:rsidR="0099337F" w:rsidRPr="00BB43B3" w:rsidRDefault="0099337F" w:rsidP="00497E33">
      <w:pPr>
        <w:tabs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>ЗАЯВКА</w:t>
      </w:r>
    </w:p>
    <w:p w:rsidR="0099337F" w:rsidRDefault="0099337F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включении в</w:t>
      </w:r>
      <w:r w:rsidRPr="002B6B7F">
        <w:rPr>
          <w:sz w:val="24"/>
          <w:szCs w:val="24"/>
        </w:rPr>
        <w:t xml:space="preserve"> </w:t>
      </w:r>
      <w:r w:rsidRPr="00B8457A">
        <w:rPr>
          <w:sz w:val="24"/>
          <w:szCs w:val="24"/>
        </w:rPr>
        <w:t>адресн</w:t>
      </w:r>
      <w:r>
        <w:rPr>
          <w:sz w:val="24"/>
          <w:szCs w:val="24"/>
        </w:rPr>
        <w:t>ую</w:t>
      </w:r>
      <w:r w:rsidRPr="00B8457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B8457A">
        <w:rPr>
          <w:sz w:val="24"/>
          <w:szCs w:val="24"/>
        </w:rPr>
        <w:t xml:space="preserve"> реализации приоритетного проекта «Формирование комфортной городской среды» на территории </w:t>
      </w:r>
      <w:r>
        <w:rPr>
          <w:sz w:val="24"/>
          <w:szCs w:val="24"/>
        </w:rPr>
        <w:t>М</w:t>
      </w:r>
      <w:r w:rsidRPr="00B8457A">
        <w:rPr>
          <w:sz w:val="24"/>
          <w:szCs w:val="24"/>
        </w:rPr>
        <w:t xml:space="preserve">униципального образования </w:t>
      </w:r>
    </w:p>
    <w:p w:rsidR="0099337F" w:rsidRPr="004715E6" w:rsidRDefault="0099337F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 w:rsidRPr="00B8457A">
        <w:rPr>
          <w:sz w:val="24"/>
          <w:szCs w:val="24"/>
        </w:rPr>
        <w:t>муниципальный округ Нарвский округ</w:t>
      </w:r>
    </w:p>
    <w:p w:rsidR="0099337F" w:rsidRPr="002B6B7F" w:rsidRDefault="0099337F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 xml:space="preserve"> 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24"/>
          <w:szCs w:val="24"/>
        </w:rPr>
      </w:pPr>
      <w:r w:rsidRPr="002B6B7F">
        <w:rPr>
          <w:b/>
          <w:bCs/>
          <w:i/>
          <w:iCs/>
          <w:sz w:val="24"/>
          <w:szCs w:val="24"/>
          <w:lang w:val="en-US"/>
        </w:rPr>
        <w:t>I</w:t>
      </w:r>
      <w:r w:rsidRPr="002B6B7F">
        <w:rPr>
          <w:b/>
          <w:bCs/>
          <w:i/>
          <w:iCs/>
          <w:sz w:val="24"/>
          <w:szCs w:val="24"/>
        </w:rPr>
        <w:t>. Общая характеристика проекта благоустройства территории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16"/>
          <w:szCs w:val="16"/>
        </w:rPr>
      </w:pP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На</w:t>
      </w:r>
      <w:r>
        <w:rPr>
          <w:sz w:val="24"/>
          <w:szCs w:val="24"/>
        </w:rPr>
        <w:t>правление реализации проекта:    _______</w:t>
      </w:r>
      <w:r w:rsidRPr="00733480">
        <w:rPr>
          <w:color w:val="FF0000"/>
          <w:sz w:val="24"/>
          <w:szCs w:val="24"/>
          <w:u w:val="single"/>
        </w:rPr>
        <w:t>благоустройство</w:t>
      </w:r>
      <w:r w:rsidRPr="00733480">
        <w:rPr>
          <w:sz w:val="24"/>
          <w:szCs w:val="24"/>
          <w:u w:val="single"/>
        </w:rPr>
        <w:t>_____________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Наименование проекта, адрес, описание местоположения: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_______</w:t>
      </w:r>
      <w:r w:rsidRPr="00733480">
        <w:rPr>
          <w:color w:val="FF0000"/>
          <w:sz w:val="24"/>
          <w:szCs w:val="24"/>
          <w:u w:val="single"/>
        </w:rPr>
        <w:t>пр. Стачек, д.9-11</w:t>
      </w:r>
      <w:r w:rsidRPr="00733480">
        <w:rPr>
          <w:sz w:val="24"/>
          <w:szCs w:val="24"/>
          <w:u w:val="single"/>
        </w:rPr>
        <w:t>_____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Площадь, на которой </w:t>
      </w:r>
      <w:r>
        <w:rPr>
          <w:sz w:val="24"/>
          <w:szCs w:val="24"/>
        </w:rPr>
        <w:t xml:space="preserve">реализуется проект:_________ </w:t>
      </w:r>
      <w:r w:rsidRPr="00733480">
        <w:rPr>
          <w:color w:val="FF0000"/>
          <w:sz w:val="24"/>
          <w:szCs w:val="24"/>
          <w:u w:val="single"/>
        </w:rPr>
        <w:t>4974</w:t>
      </w:r>
      <w:r w:rsidRPr="00733480">
        <w:rPr>
          <w:sz w:val="24"/>
          <w:szCs w:val="24"/>
          <w:u w:val="single"/>
        </w:rPr>
        <w:t xml:space="preserve"> кв.м.</w:t>
      </w:r>
      <w:r>
        <w:rPr>
          <w:sz w:val="24"/>
          <w:szCs w:val="24"/>
        </w:rPr>
        <w:t xml:space="preserve"> _______________________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Цель и задачи проекта ___</w:t>
      </w:r>
      <w:r w:rsidRPr="00733480">
        <w:rPr>
          <w:color w:val="FF0000"/>
          <w:sz w:val="24"/>
          <w:szCs w:val="24"/>
          <w:u w:val="single"/>
        </w:rPr>
        <w:t>благоустройство внутридворовой территории</w:t>
      </w:r>
      <w:r w:rsidRPr="002B6B7F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Инициатор проекта: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________</w:t>
      </w:r>
      <w:r w:rsidRPr="00733480">
        <w:rPr>
          <w:color w:val="FF0000"/>
          <w:sz w:val="24"/>
          <w:szCs w:val="24"/>
          <w:u w:val="single"/>
        </w:rPr>
        <w:t>житель МО Нарвский округ</w:t>
      </w:r>
      <w:r w:rsidRPr="002B6B7F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Заявитель проекта: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________</w:t>
      </w:r>
      <w:r w:rsidRPr="00733480">
        <w:rPr>
          <w:color w:val="FF0000"/>
          <w:sz w:val="24"/>
          <w:szCs w:val="24"/>
          <w:u w:val="single"/>
        </w:rPr>
        <w:t>МО Нарвский округ</w:t>
      </w:r>
      <w:r w:rsidRPr="002B6B7F">
        <w:rPr>
          <w:sz w:val="24"/>
          <w:szCs w:val="24"/>
        </w:rPr>
        <w:t>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Целевая группа: </w:t>
      </w:r>
      <w:r w:rsidRPr="00733480">
        <w:rPr>
          <w:sz w:val="24"/>
          <w:szCs w:val="24"/>
          <w:u w:val="single"/>
        </w:rPr>
        <w:t>________</w:t>
      </w:r>
      <w:r w:rsidRPr="00733480">
        <w:rPr>
          <w:color w:val="FF0000"/>
          <w:sz w:val="24"/>
          <w:szCs w:val="24"/>
          <w:u w:val="single"/>
        </w:rPr>
        <w:t>жители двора</w:t>
      </w:r>
      <w:r w:rsidRPr="002B6B7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</w:t>
      </w:r>
    </w:p>
    <w:p w:rsidR="0099337F" w:rsidRPr="002B6B7F" w:rsidRDefault="0099337F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Количество человек, заинтересованных в реализации проекта ___________</w:t>
      </w:r>
      <w:r>
        <w:rPr>
          <w:color w:val="FF0000"/>
          <w:sz w:val="24"/>
          <w:szCs w:val="24"/>
          <w:u w:val="single"/>
        </w:rPr>
        <w:t>40</w:t>
      </w:r>
      <w:r w:rsidRPr="00733480">
        <w:rPr>
          <w:sz w:val="24"/>
          <w:szCs w:val="24"/>
          <w:u w:val="single"/>
        </w:rPr>
        <w:t>_</w:t>
      </w:r>
      <w:r w:rsidRPr="002B6B7F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b/>
          <w:bCs/>
          <w:i/>
          <w:iCs/>
          <w:sz w:val="24"/>
          <w:szCs w:val="24"/>
        </w:rPr>
      </w:pPr>
      <w:r w:rsidRPr="002B6B7F">
        <w:rPr>
          <w:b/>
          <w:bCs/>
          <w:i/>
          <w:iCs/>
          <w:sz w:val="24"/>
          <w:szCs w:val="24"/>
          <w:lang w:val="en-US"/>
        </w:rPr>
        <w:t>II</w:t>
      </w:r>
      <w:r w:rsidRPr="002B6B7F">
        <w:rPr>
          <w:b/>
          <w:bCs/>
          <w:i/>
          <w:iCs/>
          <w:sz w:val="24"/>
          <w:szCs w:val="24"/>
        </w:rPr>
        <w:t>. Описание проекта</w:t>
      </w:r>
    </w:p>
    <w:p w:rsidR="0099337F" w:rsidRPr="00BB43B3" w:rsidRDefault="0099337F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9. Описание проблемы и обоснование ее актуальности для жителей МО Нарвский округ: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проблемы, общественная значимость)</w:t>
      </w:r>
    </w:p>
    <w:p w:rsidR="0099337F" w:rsidRPr="00733480" w:rsidRDefault="0099337F" w:rsidP="00531A39">
      <w:pPr>
        <w:tabs>
          <w:tab w:val="left" w:pos="360"/>
          <w:tab w:val="left" w:pos="5580"/>
        </w:tabs>
        <w:jc w:val="both"/>
        <w:rPr>
          <w:sz w:val="24"/>
          <w:szCs w:val="24"/>
          <w:u w:val="single"/>
        </w:rPr>
      </w:pPr>
      <w:r w:rsidRPr="00733480">
        <w:rPr>
          <w:sz w:val="24"/>
          <w:szCs w:val="24"/>
          <w:u w:val="single"/>
        </w:rPr>
        <w:t xml:space="preserve">_________ </w:t>
      </w:r>
      <w:r w:rsidRPr="00733480">
        <w:rPr>
          <w:color w:val="FF0000"/>
          <w:sz w:val="24"/>
          <w:szCs w:val="24"/>
          <w:u w:val="single"/>
        </w:rPr>
        <w:t xml:space="preserve">в нашем дворе отсутствует детская площадка для  детей, зеленые насаждения имеют неухоженный вид, а так же отсутствует зона отдыха для пожилых людей </w:t>
      </w:r>
      <w:r w:rsidRPr="00733480">
        <w:rPr>
          <w:sz w:val="24"/>
          <w:szCs w:val="24"/>
          <w:u w:val="single"/>
        </w:rPr>
        <w:t>__________________</w:t>
      </w:r>
    </w:p>
    <w:p w:rsidR="0099337F" w:rsidRPr="002B6B7F" w:rsidRDefault="0099337F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10. Мероприятия по реализации проекта: наименование мероприятий (работ), предполагаемых к реализации в ходе проекта, в т.</w:t>
      </w:r>
      <w:r>
        <w:rPr>
          <w:sz w:val="24"/>
          <w:szCs w:val="24"/>
        </w:rPr>
        <w:t xml:space="preserve"> </w:t>
      </w:r>
      <w:r w:rsidRPr="002B6B7F">
        <w:rPr>
          <w:sz w:val="24"/>
          <w:szCs w:val="24"/>
        </w:rPr>
        <w:t>ч. с участием общественности;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</w:t>
      </w:r>
    </w:p>
    <w:p w:rsidR="0099337F" w:rsidRPr="002B6B7F" w:rsidRDefault="0099337F" w:rsidP="00A56D2D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733480">
        <w:rPr>
          <w:color w:val="FF0000"/>
          <w:sz w:val="24"/>
          <w:szCs w:val="24"/>
          <w:u w:val="single"/>
        </w:rPr>
        <w:t>просим провести работы по благоустройству в нашем дворе, реконструировать детскую площадку с установкой детского игрового оборудования и спортивного оборудования для детей и взрослых, а так-же устроить зону отдыха для пожилых людей</w:t>
      </w:r>
      <w:r w:rsidRPr="00A56D2D">
        <w:rPr>
          <w:color w:val="FF0000"/>
          <w:sz w:val="24"/>
          <w:szCs w:val="24"/>
        </w:rPr>
        <w:t>.</w:t>
      </w: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11. Ожидаемые результаты проекта: 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99337F" w:rsidRPr="00733480" w:rsidRDefault="0099337F" w:rsidP="00497E33">
      <w:pPr>
        <w:tabs>
          <w:tab w:val="left" w:pos="5580"/>
        </w:tabs>
        <w:jc w:val="both"/>
        <w:rPr>
          <w:sz w:val="24"/>
          <w:szCs w:val="24"/>
          <w:u w:val="single"/>
        </w:rPr>
      </w:pPr>
      <w:r w:rsidRPr="00733480">
        <w:rPr>
          <w:sz w:val="24"/>
          <w:szCs w:val="24"/>
          <w:u w:val="single"/>
        </w:rPr>
        <w:t xml:space="preserve">_________ </w:t>
      </w:r>
      <w:r w:rsidRPr="00733480">
        <w:rPr>
          <w:color w:val="FF0000"/>
          <w:sz w:val="24"/>
          <w:szCs w:val="24"/>
          <w:u w:val="single"/>
        </w:rPr>
        <w:t xml:space="preserve">выполнение работ по благоустройству указанной территории </w:t>
      </w:r>
      <w:r w:rsidRPr="00733480">
        <w:rPr>
          <w:sz w:val="24"/>
          <w:szCs w:val="24"/>
          <w:u w:val="single"/>
        </w:rPr>
        <w:t>________________</w:t>
      </w: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12. Дальнейшее развитие территории после завершения финансирования меро</w:t>
      </w:r>
      <w:r>
        <w:rPr>
          <w:sz w:val="24"/>
          <w:szCs w:val="24"/>
        </w:rPr>
        <w:t xml:space="preserve">приятий по благоустройству </w:t>
      </w:r>
      <w:r w:rsidRPr="00733480">
        <w:rPr>
          <w:sz w:val="24"/>
          <w:szCs w:val="24"/>
          <w:u w:val="single"/>
        </w:rPr>
        <w:t xml:space="preserve">____ </w:t>
      </w:r>
      <w:r w:rsidRPr="00733480">
        <w:rPr>
          <w:color w:val="FF0000"/>
          <w:sz w:val="24"/>
          <w:szCs w:val="24"/>
          <w:u w:val="single"/>
        </w:rPr>
        <w:t>проживание в нашем дворе станет более комфортным и удобным</w:t>
      </w:r>
      <w:r>
        <w:rPr>
          <w:sz w:val="24"/>
          <w:szCs w:val="24"/>
        </w:rPr>
        <w:t>______</w:t>
      </w: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99337F" w:rsidRPr="002B6B7F" w:rsidRDefault="0099337F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bookmarkStart w:id="0" w:name="_GoBack"/>
      <w:bookmarkEnd w:id="0"/>
    </w:p>
    <w:p w:rsidR="0099337F" w:rsidRPr="002436DE" w:rsidRDefault="0099337F" w:rsidP="002436DE">
      <w:pPr>
        <w:tabs>
          <w:tab w:val="left" w:pos="3960"/>
          <w:tab w:val="left" w:pos="774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                       (подпись)</w:t>
      </w:r>
      <w:r w:rsidRPr="002B6B7F">
        <w:rPr>
          <w:sz w:val="24"/>
          <w:szCs w:val="24"/>
        </w:rPr>
        <w:tab/>
        <w:t>(Ф.И.О.)</w:t>
      </w:r>
      <w:r w:rsidRPr="002B6B7F">
        <w:rPr>
          <w:sz w:val="24"/>
          <w:szCs w:val="24"/>
        </w:rPr>
        <w:tab/>
        <w:t>(дата)</w:t>
      </w:r>
    </w:p>
    <w:sectPr w:rsidR="0099337F" w:rsidRPr="002436DE" w:rsidSect="00305487">
      <w:headerReference w:type="default" r:id="rId7"/>
      <w:pgSz w:w="11907" w:h="16840" w:code="9"/>
      <w:pgMar w:top="567" w:right="850" w:bottom="709" w:left="1276" w:header="720" w:footer="720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7F" w:rsidRDefault="0099337F">
      <w:r>
        <w:separator/>
      </w:r>
    </w:p>
  </w:endnote>
  <w:endnote w:type="continuationSeparator" w:id="0">
    <w:p w:rsidR="0099337F" w:rsidRDefault="0099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7F" w:rsidRDefault="0099337F">
      <w:r>
        <w:separator/>
      </w:r>
    </w:p>
  </w:footnote>
  <w:footnote w:type="continuationSeparator" w:id="0">
    <w:p w:rsidR="0099337F" w:rsidRDefault="0099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7F" w:rsidRDefault="0099337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337F" w:rsidRDefault="00993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A0B"/>
    <w:multiLevelType w:val="hybridMultilevel"/>
    <w:tmpl w:val="9538E9C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E33"/>
    <w:rsid w:val="00032446"/>
    <w:rsid w:val="00062BFF"/>
    <w:rsid w:val="001111D4"/>
    <w:rsid w:val="002436DE"/>
    <w:rsid w:val="002B6B7F"/>
    <w:rsid w:val="002C789E"/>
    <w:rsid w:val="00305487"/>
    <w:rsid w:val="00320422"/>
    <w:rsid w:val="0037349C"/>
    <w:rsid w:val="004715E6"/>
    <w:rsid w:val="00497E33"/>
    <w:rsid w:val="004F43D7"/>
    <w:rsid w:val="00531A39"/>
    <w:rsid w:val="00556941"/>
    <w:rsid w:val="005E1201"/>
    <w:rsid w:val="00671696"/>
    <w:rsid w:val="006A2064"/>
    <w:rsid w:val="006C7109"/>
    <w:rsid w:val="00733480"/>
    <w:rsid w:val="0095049E"/>
    <w:rsid w:val="0099337F"/>
    <w:rsid w:val="00A56D2D"/>
    <w:rsid w:val="00AB01C1"/>
    <w:rsid w:val="00B8457A"/>
    <w:rsid w:val="00BB410B"/>
    <w:rsid w:val="00BB43B3"/>
    <w:rsid w:val="00F53603"/>
    <w:rsid w:val="00F8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E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E3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97E33"/>
  </w:style>
  <w:style w:type="table" w:styleId="TableGrid">
    <w:name w:val="Table Grid"/>
    <w:basedOn w:val="TableNormal"/>
    <w:uiPriority w:val="99"/>
    <w:rsid w:val="00497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1">
    <w:name w:val="Знак Знак1 Char Char1"/>
    <w:basedOn w:val="Normal"/>
    <w:uiPriority w:val="99"/>
    <w:semiHidden/>
    <w:rsid w:val="00497E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455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2017-10-09T10:15:00Z</dcterms:created>
  <dcterms:modified xsi:type="dcterms:W3CDTF">2017-10-09T13:18:00Z</dcterms:modified>
</cp:coreProperties>
</file>